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43001-322/2021-01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15.07.2021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9C1ABF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bCs/>
          <w:color w:val="333333"/>
          <w:sz w:val="20"/>
          <w:szCs w:val="20"/>
        </w:rPr>
        <w:t>Datum prejema: 15.07.2021   08:00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C1ABF" w:rsidRPr="009C1ABF" w:rsidRDefault="009C1ABF" w:rsidP="009C1A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9C1AB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podatke o tipu oziroma proizvajalcu opreme za pozicijo 46 avtobusno postajališče, poz 47 koš za odpadke, poz 48 naslon za kolo . V popisu je navedeno da ponudimo model skladno z predpisano opremo za občino Ankaran.</w:t>
      </w:r>
      <w:r w:rsidRPr="009C1ABF">
        <w:rPr>
          <w:rFonts w:ascii="Tahoma" w:hAnsi="Tahoma" w:cs="Tahoma"/>
          <w:color w:val="333333"/>
          <w:sz w:val="20"/>
          <w:szCs w:val="20"/>
        </w:rPr>
        <w:br/>
      </w:r>
      <w:r w:rsidRPr="009C1AB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pozicijo 49 kolesarsko počivališče po posebnem načrtu prosimo za objavo načrta.</w:t>
      </w:r>
      <w:r w:rsidRPr="009C1ABF">
        <w:rPr>
          <w:rFonts w:ascii="Tahoma" w:hAnsi="Tahoma" w:cs="Tahoma"/>
          <w:color w:val="333333"/>
          <w:sz w:val="20"/>
          <w:szCs w:val="20"/>
        </w:rPr>
        <w:br/>
      </w:r>
      <w:r w:rsidRPr="009C1AB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</w:t>
      </w: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1C62BE" w:rsidRPr="00394F2D" w:rsidRDefault="001C62BE" w:rsidP="001C62BE">
      <w:pPr>
        <w:pStyle w:val="BodyText2"/>
        <w:rPr>
          <w:rFonts w:ascii="Tahoma" w:hAnsi="Tahoma" w:cs="Tahoma"/>
          <w:sz w:val="22"/>
          <w:szCs w:val="22"/>
        </w:rPr>
      </w:pPr>
      <w:r w:rsidRPr="00394F2D">
        <w:rPr>
          <w:rFonts w:ascii="Tahoma" w:hAnsi="Tahoma" w:cs="Tahoma"/>
          <w:sz w:val="22"/>
          <w:szCs w:val="22"/>
        </w:rPr>
        <w:t xml:space="preserve">Podrobni </w:t>
      </w:r>
      <w:r>
        <w:rPr>
          <w:rFonts w:ascii="Tahoma" w:hAnsi="Tahoma" w:cs="Tahoma"/>
          <w:sz w:val="22"/>
          <w:szCs w:val="22"/>
        </w:rPr>
        <w:t>opis postavk</w:t>
      </w:r>
      <w:r w:rsidRPr="00394F2D">
        <w:rPr>
          <w:rFonts w:ascii="Tahoma" w:hAnsi="Tahoma" w:cs="Tahoma"/>
          <w:sz w:val="22"/>
          <w:szCs w:val="22"/>
        </w:rPr>
        <w:t>:</w:t>
      </w:r>
    </w:p>
    <w:p w:rsidR="001C62BE" w:rsidRPr="00394F2D" w:rsidRDefault="001C62BE" w:rsidP="001C62BE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1C62BE" w:rsidRPr="00394F2D" w:rsidRDefault="001C62BE" w:rsidP="001C62BE">
      <w:pPr>
        <w:pStyle w:val="BodyText2"/>
        <w:ind w:left="720" w:hanging="720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394F2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47</w:t>
      </w:r>
      <w:r w:rsidRPr="00394F2D">
        <w:rPr>
          <w:rFonts w:ascii="Tahoma" w:hAnsi="Tahoma" w:cs="Tahoma"/>
          <w:color w:val="333333"/>
          <w:sz w:val="22"/>
          <w:szCs w:val="22"/>
          <w:shd w:val="clear" w:color="auto" w:fill="FFFFFF"/>
        </w:rPr>
        <w:tab/>
        <w:t>Dobava in montaža (nevidna) tipskega enojnega koša za odpadke s streho brez pepelnika za zunanjo uporabo, kapacitete 45 l, konstrukcija iz vroče cinkane jeklene pločevine, prašno barvane v »antracit siva« (RAL 7016), s cinkano posodo za odpadke, lesena obloga iz lesenih letev v trdem lesu robinije, s ključavnico za zaklepanje pokrova</w:t>
      </w:r>
    </w:p>
    <w:p w:rsidR="001C62BE" w:rsidRDefault="001C62BE" w:rsidP="001C62BE">
      <w:pPr>
        <w:pStyle w:val="BodyText2"/>
        <w:ind w:left="720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394F2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(kvalitetno in estetsko enakovredno kot npr.: DIAGONAL, model DG115, proizvajalca </w:t>
      </w:r>
      <w:proofErr w:type="spellStart"/>
      <w:r w:rsidRPr="00394F2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mmcite</w:t>
      </w:r>
      <w:proofErr w:type="spellEnd"/>
      <w:r w:rsidRPr="00394F2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).</w:t>
      </w:r>
    </w:p>
    <w:p w:rsidR="001C62BE" w:rsidRDefault="001C62BE" w:rsidP="001C62BE">
      <w:pPr>
        <w:pStyle w:val="BodyText2"/>
        <w:ind w:left="720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1C62BE" w:rsidRPr="00394F2D" w:rsidRDefault="001C62BE" w:rsidP="001C62BE">
      <w:pPr>
        <w:pStyle w:val="BodyText2"/>
        <w:ind w:left="720" w:hanging="720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48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ab/>
      </w:r>
      <w:r w:rsidRPr="00394F2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Dobava in montaža tipskega naslona za kolesa za zunanjo uporabo, oblike »narobe U« s prirobnico, dim. 75 × 90 cm, iz vroče cinkane jeklene pločevine, prašno barvane v »antracit siva« (RAL 7016), montaža s sidrnimi vijaki v zaključen tlak</w:t>
      </w:r>
    </w:p>
    <w:p w:rsidR="001C62BE" w:rsidRDefault="001C62BE" w:rsidP="001C62BE">
      <w:pPr>
        <w:pStyle w:val="BodyText2"/>
        <w:ind w:left="720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394F2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(kvalitetno in estetsko enakovredno kot npr.: naslon za kolesa ZAGREB, dobavitelja Ziegler studio).</w:t>
      </w:r>
    </w:p>
    <w:p w:rsidR="001C62BE" w:rsidRDefault="001C62BE" w:rsidP="001C62BE">
      <w:pPr>
        <w:pStyle w:val="BodyText2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1C62BE" w:rsidRPr="00394F2D" w:rsidRDefault="001C62BE" w:rsidP="001C62BE">
      <w:pPr>
        <w:pStyle w:val="BodyText2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Za postavke 46 in 49 so podrobni opisi z grafičnimi prilogami objavljeni v odgovoru na vprašanje 05 Bus nadstrešnica in 08 Kolesarsko počivališče.</w:t>
      </w:r>
    </w:p>
    <w:p w:rsidR="001C62BE" w:rsidRPr="00394F2D" w:rsidRDefault="001C62BE" w:rsidP="001C62BE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C62B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C62B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646A9"/>
    <w:rsid w:val="001836BB"/>
    <w:rsid w:val="001C62B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9C1ABF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2</cp:revision>
  <cp:lastPrinted>2021-07-15T07:20:00Z</cp:lastPrinted>
  <dcterms:created xsi:type="dcterms:W3CDTF">2021-07-15T07:19:00Z</dcterms:created>
  <dcterms:modified xsi:type="dcterms:W3CDTF">2021-07-28T06:35:00Z</dcterms:modified>
</cp:coreProperties>
</file>